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1B" w:rsidRDefault="00736DBC">
      <w:pPr>
        <w:spacing w:line="30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附件一</w:t>
      </w:r>
    </w:p>
    <w:p w:rsidR="00351E1B" w:rsidRPr="00702587" w:rsidRDefault="007C471B">
      <w:pPr>
        <w:spacing w:line="30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“</w:t>
      </w:r>
      <w:r w:rsidRPr="00702587">
        <w:rPr>
          <w:b/>
          <w:bCs/>
          <w:sz w:val="28"/>
          <w:szCs w:val="28"/>
        </w:rPr>
        <w:t>材料化工类企业专业技术人员高级研修班</w:t>
      </w:r>
      <w:r w:rsidRPr="00702587">
        <w:rPr>
          <w:rFonts w:hint="eastAsia"/>
          <w:b/>
          <w:bCs/>
          <w:sz w:val="28"/>
          <w:szCs w:val="28"/>
        </w:rPr>
        <w:t>（</w:t>
      </w:r>
      <w:r w:rsidRPr="00702587">
        <w:rPr>
          <w:b/>
          <w:bCs/>
          <w:sz w:val="28"/>
          <w:szCs w:val="28"/>
        </w:rPr>
        <w:t>第一期</w:t>
      </w:r>
      <w:r w:rsidRPr="00702587">
        <w:rPr>
          <w:rFonts w:hint="eastAsia"/>
          <w:b/>
          <w:bCs/>
          <w:sz w:val="28"/>
          <w:szCs w:val="28"/>
        </w:rPr>
        <w:t>）</w:t>
      </w:r>
      <w:r>
        <w:rPr>
          <w:rFonts w:hint="eastAsia"/>
          <w:b/>
          <w:bCs/>
          <w:sz w:val="28"/>
          <w:szCs w:val="28"/>
        </w:rPr>
        <w:t>”</w:t>
      </w:r>
      <w:r w:rsidR="00736DBC" w:rsidRPr="00702587">
        <w:rPr>
          <w:rFonts w:hint="eastAsia"/>
          <w:b/>
          <w:bCs/>
          <w:sz w:val="28"/>
          <w:szCs w:val="28"/>
        </w:rPr>
        <w:t>报名表</w:t>
      </w:r>
    </w:p>
    <w:tbl>
      <w:tblPr>
        <w:tblW w:w="8650" w:type="dxa"/>
        <w:tblInd w:w="-1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40"/>
        <w:gridCol w:w="1844"/>
        <w:gridCol w:w="1500"/>
        <w:gridCol w:w="1684"/>
        <w:gridCol w:w="2182"/>
      </w:tblGrid>
      <w:tr w:rsidR="00351E1B">
        <w:trPr>
          <w:trHeight w:val="68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E1B" w:rsidRDefault="00736DB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名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E1B" w:rsidRDefault="00351E1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E1B" w:rsidRDefault="00736DB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E1B" w:rsidRDefault="00351E1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1E1B" w:rsidRDefault="00351E1B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351E1B" w:rsidRDefault="00736DB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照</w:t>
            </w:r>
          </w:p>
          <w:p w:rsidR="00351E1B" w:rsidRDefault="00736DB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片</w:t>
            </w:r>
          </w:p>
          <w:p w:rsidR="00351E1B" w:rsidRDefault="00351E1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51E1B">
        <w:trPr>
          <w:trHeight w:val="689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E1B" w:rsidRDefault="00736DB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职称/职务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E1B" w:rsidRDefault="00351E1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E1B" w:rsidRDefault="00736DB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E1B" w:rsidRDefault="00351E1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1E1B" w:rsidRDefault="00351E1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51E1B">
        <w:trPr>
          <w:cantSplit/>
          <w:trHeight w:val="685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E1B" w:rsidRDefault="00736DB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E1B" w:rsidRDefault="00351E1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E1B" w:rsidRDefault="00736DB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 机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E1B" w:rsidRDefault="00351E1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1E1B" w:rsidRDefault="00351E1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51E1B">
        <w:trPr>
          <w:trHeight w:val="709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E1B" w:rsidRDefault="00736DB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单位地址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E1B" w:rsidRDefault="00351E1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E1B" w:rsidRDefault="00736DB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邮政编码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E1B" w:rsidRDefault="00351E1B">
            <w:pPr>
              <w:jc w:val="center"/>
              <w:rPr>
                <w:rFonts w:ascii="宋体" w:hAnsi="宋体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21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E1B" w:rsidRDefault="00351E1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51E1B">
        <w:trPr>
          <w:cantSplit/>
          <w:trHeight w:val="819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E1B" w:rsidRDefault="00736DB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电子信箱</w:t>
            </w:r>
          </w:p>
          <w:p w:rsidR="00351E1B" w:rsidRDefault="00736DB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E—mail</w:t>
            </w:r>
          </w:p>
        </w:tc>
        <w:tc>
          <w:tcPr>
            <w:tcW w:w="7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E1B" w:rsidRDefault="00351E1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51E1B">
        <w:trPr>
          <w:trHeight w:val="845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E1B" w:rsidRDefault="00736DB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身份证号码</w:t>
            </w:r>
          </w:p>
        </w:tc>
        <w:tc>
          <w:tcPr>
            <w:tcW w:w="72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1E1B" w:rsidRDefault="00351E1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51E1B">
        <w:trPr>
          <w:cantSplit/>
          <w:trHeight w:val="249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E1B" w:rsidRDefault="00736DB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个人简历</w:t>
            </w:r>
          </w:p>
        </w:tc>
        <w:tc>
          <w:tcPr>
            <w:tcW w:w="7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E1B" w:rsidRDefault="00351E1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51E1B">
        <w:trPr>
          <w:trHeight w:val="1701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E1B" w:rsidRDefault="00736DB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推荐单位</w:t>
            </w:r>
          </w:p>
          <w:p w:rsidR="00351E1B" w:rsidRDefault="00736DB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7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E1B" w:rsidRDefault="00351E1B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351E1B" w:rsidRDefault="00351E1B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351E1B" w:rsidRDefault="00351E1B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351E1B" w:rsidRDefault="00351E1B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351E1B" w:rsidRDefault="00351E1B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351E1B" w:rsidRDefault="00736DBC">
            <w:pPr>
              <w:ind w:right="48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推荐单位</w:t>
            </w:r>
            <w:r>
              <w:rPr>
                <w:rFonts w:ascii="宋体" w:hAnsi="宋体"/>
                <w:b/>
                <w:sz w:val="24"/>
              </w:rPr>
              <w:t>(</w:t>
            </w:r>
            <w:r>
              <w:rPr>
                <w:rFonts w:ascii="宋体" w:hAnsi="宋体" w:hint="eastAsia"/>
                <w:b/>
                <w:sz w:val="24"/>
              </w:rPr>
              <w:t>盖章</w:t>
            </w:r>
            <w:r>
              <w:rPr>
                <w:rFonts w:ascii="宋体" w:hAnsi="宋体"/>
                <w:b/>
                <w:sz w:val="24"/>
              </w:rPr>
              <w:t>)</w:t>
            </w:r>
          </w:p>
          <w:p w:rsidR="00351E1B" w:rsidRDefault="00736DB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年 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月   日</w:t>
            </w:r>
          </w:p>
        </w:tc>
      </w:tr>
      <w:tr w:rsidR="00351E1B">
        <w:trPr>
          <w:trHeight w:val="1584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E1B" w:rsidRDefault="00351E1B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351E1B" w:rsidRDefault="00736DB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</w:t>
            </w:r>
          </w:p>
          <w:p w:rsidR="00351E1B" w:rsidRDefault="00351E1B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351E1B" w:rsidRDefault="00736DB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注</w:t>
            </w:r>
          </w:p>
          <w:p w:rsidR="00351E1B" w:rsidRDefault="00351E1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E1B" w:rsidRDefault="00351E1B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351E1B" w:rsidRDefault="00351E1B"/>
    <w:sectPr w:rsidR="00351E1B" w:rsidSect="00351E1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C4E" w:rsidRDefault="00A62C4E" w:rsidP="007B226B">
      <w:r>
        <w:separator/>
      </w:r>
    </w:p>
  </w:endnote>
  <w:endnote w:type="continuationSeparator" w:id="0">
    <w:p w:rsidR="00A62C4E" w:rsidRDefault="00A62C4E" w:rsidP="007B2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C4E" w:rsidRDefault="00A62C4E" w:rsidP="007B226B">
      <w:r>
        <w:separator/>
      </w:r>
    </w:p>
  </w:footnote>
  <w:footnote w:type="continuationSeparator" w:id="0">
    <w:p w:rsidR="00A62C4E" w:rsidRDefault="00A62C4E" w:rsidP="007B22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01B3D81"/>
    <w:rsid w:val="001751BC"/>
    <w:rsid w:val="00351E1B"/>
    <w:rsid w:val="003748EC"/>
    <w:rsid w:val="00523F74"/>
    <w:rsid w:val="005862A7"/>
    <w:rsid w:val="006113EA"/>
    <w:rsid w:val="00702587"/>
    <w:rsid w:val="00736DBC"/>
    <w:rsid w:val="007B226B"/>
    <w:rsid w:val="007C471B"/>
    <w:rsid w:val="007D50D1"/>
    <w:rsid w:val="00870794"/>
    <w:rsid w:val="008E006D"/>
    <w:rsid w:val="00952D4F"/>
    <w:rsid w:val="0098481F"/>
    <w:rsid w:val="00A62C4E"/>
    <w:rsid w:val="00B6682D"/>
    <w:rsid w:val="00BF4531"/>
    <w:rsid w:val="00C95AE4"/>
    <w:rsid w:val="201B3D81"/>
    <w:rsid w:val="63995255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51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351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51E1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351E1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205290-9BA9-40B9-A733-93147A71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</TotalTime>
  <Pages>1</Pages>
  <Words>33</Words>
  <Characters>192</Characters>
  <Application>Microsoft Office Word</Application>
  <DocSecurity>0</DocSecurity>
  <Lines>1</Lines>
  <Paragraphs>1</Paragraphs>
  <ScaleCrop>false</ScaleCrop>
  <Company>Micorosoft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不想长大</dc:creator>
  <cp:lastModifiedBy>Micorosoft</cp:lastModifiedBy>
  <cp:revision>10</cp:revision>
  <dcterms:created xsi:type="dcterms:W3CDTF">2018-06-20T03:25:00Z</dcterms:created>
  <dcterms:modified xsi:type="dcterms:W3CDTF">2022-10-10T05:13:00Z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